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C9" w:rsidRPr="0004140C" w:rsidRDefault="005637C9" w:rsidP="006B7069">
      <w:pPr>
        <w:pStyle w:val="NormalWeb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汉办志愿者项目网上填报工作注意事项</w:t>
      </w:r>
    </w:p>
    <w:p w:rsidR="005637C9" w:rsidRPr="0004140C" w:rsidRDefault="005637C9" w:rsidP="00D66D8C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、登录汉语教师志愿者项目在线管理平台：</w:t>
      </w:r>
      <w:r w:rsidRPr="00684E79">
        <w:rPr>
          <w:rFonts w:ascii="Times New Roman" w:hAnsi="Times New Roman" w:cs="Times New Roman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，完成注册申报工作。</w:t>
      </w:r>
    </w:p>
    <w:p w:rsidR="005637C9" w:rsidRPr="0004140C" w:rsidRDefault="005637C9" w:rsidP="00D66D8C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、申报时，派出单位请选择</w:t>
      </w:r>
      <w:r w:rsidRPr="0004140C">
        <w:rPr>
          <w:rFonts w:ascii="Arial" w:hAnsi="Arial" w:cs="Arial" w:hint="eastAsia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Pr="0004140C">
        <w:rPr>
          <w:rFonts w:ascii="Arial" w:hAnsi="Arial" w:cs="Arial" w:hint="eastAsia"/>
          <w:b/>
          <w:color w:val="000000"/>
        </w:rPr>
        <w:t>上海外国语大学</w:t>
      </w:r>
      <w:r w:rsidRPr="0004140C">
        <w:rPr>
          <w:rFonts w:ascii="Arial" w:hAnsi="Arial" w:cs="Arial" w:hint="eastAsia"/>
          <w:color w:val="000000"/>
        </w:rPr>
        <w:t>，不要选择上海市教委。</w:t>
      </w:r>
    </w:p>
    <w:p w:rsidR="005637C9" w:rsidRPr="0004140C" w:rsidRDefault="005637C9" w:rsidP="00D66D8C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/>
          <w:color w:val="000000"/>
        </w:rPr>
        <w:t xml:space="preserve">            </w:t>
      </w:r>
    </w:p>
    <w:p w:rsidR="005637C9" w:rsidRPr="0004140C" w:rsidRDefault="005637C9" w:rsidP="000F4C14">
      <w:pPr>
        <w:pStyle w:val="NormalWeb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朱李珏，上外孔子学院工作处项目副主管</w:t>
      </w:r>
    </w:p>
    <w:p w:rsidR="005637C9" w:rsidRPr="0004140C" w:rsidRDefault="005637C9" w:rsidP="0004140C">
      <w:pPr>
        <w:pStyle w:val="NormalWeb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4140C">
        <w:rPr>
          <w:rFonts w:ascii="Arial" w:hAnsi="Arial" w:cs="Arial" w:hint="eastAsia"/>
          <w:color w:val="000000"/>
        </w:rPr>
        <w:t>电话</w:t>
      </w:r>
      <w:r w:rsidRPr="00684E79">
        <w:rPr>
          <w:rFonts w:ascii="Times New Roman" w:hAnsi="Times New Roman" w:cs="Times New Roman"/>
          <w:color w:val="000000"/>
        </w:rPr>
        <w:t>021-35372348</w:t>
      </w:r>
      <w:r w:rsidRPr="0004140C">
        <w:rPr>
          <w:rFonts w:ascii="Arial" w:hAnsi="Arial" w:cs="Arial" w:hint="eastAsia"/>
          <w:color w:val="000000"/>
        </w:rPr>
        <w:t>，电子邮件：</w:t>
      </w:r>
      <w:r w:rsidRPr="00684E79">
        <w:rPr>
          <w:rFonts w:ascii="Times New Roman" w:hAnsi="Times New Roman" w:cs="Times New Roman"/>
          <w:color w:val="000000"/>
        </w:rPr>
        <w:t>oci@shisu.edu.cn</w:t>
      </w:r>
      <w:r w:rsidRPr="0004140C">
        <w:rPr>
          <w:rFonts w:ascii="Arial" w:hAnsi="Arial" w:cs="Arial" w:hint="eastAsia"/>
          <w:color w:val="000000"/>
        </w:rPr>
        <w:t>，传真：</w:t>
      </w:r>
      <w:r w:rsidRPr="00684E79">
        <w:rPr>
          <w:rFonts w:ascii="Times New Roman" w:hAnsi="Times New Roman" w:cs="Times New Roman"/>
          <w:color w:val="000000"/>
        </w:rPr>
        <w:t>021-35372348</w:t>
      </w:r>
    </w:p>
    <w:p w:rsidR="005637C9" w:rsidRPr="0004140C" w:rsidRDefault="005637C9" w:rsidP="000F4C14">
      <w:pPr>
        <w:pStyle w:val="NormalWeb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地址：上海市大连西路</w:t>
      </w:r>
      <w:r w:rsidRPr="0004140C">
        <w:rPr>
          <w:rFonts w:ascii="Arial" w:hAnsi="Arial" w:cs="Arial"/>
          <w:color w:val="000000"/>
        </w:rPr>
        <w:t>550</w:t>
      </w:r>
      <w:r w:rsidRPr="0004140C">
        <w:rPr>
          <w:rFonts w:ascii="Arial" w:hAnsi="Arial" w:cs="Arial" w:hint="eastAsia"/>
          <w:color w:val="000000"/>
        </w:rPr>
        <w:t>号行政楼</w:t>
      </w:r>
      <w:r w:rsidRPr="0004140C">
        <w:rPr>
          <w:rFonts w:ascii="Arial" w:hAnsi="Arial" w:cs="Arial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室</w:t>
      </w:r>
    </w:p>
    <w:p w:rsidR="005637C9" w:rsidRPr="0004140C" w:rsidRDefault="005637C9" w:rsidP="0057190B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、申报完成后须将自动生成的中英文</w:t>
      </w:r>
      <w:r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Pr="0004140C">
        <w:rPr>
          <w:rFonts w:ascii="Arial" w:hAnsi="Arial" w:cs="Arial" w:hint="eastAsia"/>
          <w:color w:val="000000"/>
        </w:rPr>
        <w:t>电子版（表格需在递交最终申请前导出）于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8"/>
          <w:attr w:name="Year" w:val="2018"/>
        </w:smartTagPr>
        <w:r>
          <w:rPr>
            <w:rFonts w:ascii="Arial" w:hAnsi="Arial" w:cs="Arial"/>
            <w:b/>
            <w:color w:val="000000"/>
          </w:rPr>
          <w:t>8</w:t>
        </w:r>
        <w:r w:rsidRPr="0004140C">
          <w:rPr>
            <w:rFonts w:ascii="Arial" w:hAnsi="Arial" w:cs="Arial" w:hint="eastAsia"/>
            <w:b/>
            <w:color w:val="000000"/>
          </w:rPr>
          <w:t>月</w:t>
        </w:r>
        <w:r>
          <w:rPr>
            <w:rFonts w:ascii="Arial" w:hAnsi="Arial" w:cs="Arial"/>
            <w:b/>
            <w:color w:val="000000"/>
          </w:rPr>
          <w:t>23</w:t>
        </w:r>
        <w:r w:rsidRPr="0004140C">
          <w:rPr>
            <w:rFonts w:ascii="Arial" w:hAnsi="Arial" w:cs="Arial" w:hint="eastAsia"/>
            <w:b/>
            <w:color w:val="000000"/>
          </w:rPr>
          <w:t>日</w:t>
        </w:r>
      </w:smartTag>
      <w:r>
        <w:rPr>
          <w:rFonts w:ascii="Arial" w:hAnsi="Arial" w:cs="Arial"/>
          <w:b/>
          <w:color w:val="000000"/>
        </w:rPr>
        <w:t>16:00</w:t>
      </w:r>
      <w:r>
        <w:rPr>
          <w:rFonts w:ascii="Arial" w:hAnsi="Arial" w:cs="Arial" w:hint="eastAsia"/>
          <w:b/>
          <w:color w:val="000000"/>
        </w:rPr>
        <w:t>前</w:t>
      </w:r>
      <w:r w:rsidRPr="0004140C">
        <w:rPr>
          <w:rFonts w:ascii="Arial" w:hAnsi="Arial" w:cs="Arial" w:hint="eastAsia"/>
          <w:color w:val="000000"/>
        </w:rPr>
        <w:t>发到孔子学院工作处的邮箱</w:t>
      </w:r>
      <w:r w:rsidRPr="00684E79">
        <w:rPr>
          <w:rFonts w:ascii="Times New Roman" w:hAnsi="Times New Roman" w:cs="Times New Roman"/>
          <w:b/>
          <w:color w:val="000000"/>
        </w:rPr>
        <w:t>sisuoci@shisu.edu.cn</w:t>
      </w:r>
      <w:r>
        <w:rPr>
          <w:rFonts w:hint="eastAsia"/>
        </w:rPr>
        <w:t>，文件命名格式需为：</w:t>
      </w:r>
      <w:r>
        <w:rPr>
          <w:rFonts w:hint="eastAsia"/>
          <w:u w:val="single"/>
        </w:rPr>
        <w:t>赴任国</w:t>
      </w:r>
      <w:r>
        <w:rPr>
          <w:u w:val="single"/>
        </w:rPr>
        <w:t>+</w:t>
      </w:r>
      <w:r>
        <w:rPr>
          <w:rFonts w:hint="eastAsia"/>
          <w:u w:val="single"/>
        </w:rPr>
        <w:t>姓名</w:t>
      </w:r>
      <w:r>
        <w:rPr>
          <w:u w:val="single"/>
        </w:rPr>
        <w:t>+</w:t>
      </w:r>
      <w:r>
        <w:rPr>
          <w:rFonts w:hint="eastAsia"/>
          <w:u w:val="single"/>
        </w:rPr>
        <w:t>中文申请表</w:t>
      </w:r>
      <w:r>
        <w:rPr>
          <w:u w:val="single"/>
        </w:rPr>
        <w:t>/</w:t>
      </w:r>
      <w:r>
        <w:rPr>
          <w:rFonts w:hint="eastAsia"/>
          <w:u w:val="single"/>
        </w:rPr>
        <w:t>英文申请表</w:t>
      </w:r>
      <w:r>
        <w:rPr>
          <w:u w:val="single"/>
        </w:rPr>
        <w:t>/</w:t>
      </w:r>
      <w:r>
        <w:rPr>
          <w:rFonts w:hint="eastAsia"/>
          <w:u w:val="single"/>
        </w:rPr>
        <w:t>审核表</w:t>
      </w:r>
      <w:r w:rsidRPr="0004140C">
        <w:rPr>
          <w:rFonts w:ascii="Arial" w:hAnsi="Arial" w:cs="Arial" w:hint="eastAsia"/>
          <w:color w:val="000000"/>
        </w:rPr>
        <w:t>。</w:t>
      </w:r>
    </w:p>
    <w:p w:rsidR="005637C9" w:rsidRPr="0004140C" w:rsidRDefault="005637C9" w:rsidP="0004140C">
      <w:pPr>
        <w:pStyle w:val="NormalWeb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</w:t>
      </w:r>
      <w:r>
        <w:rPr>
          <w:rFonts w:ascii="Arial" w:hAnsi="Arial" w:cs="Arial" w:hint="eastAsia"/>
          <w:b/>
          <w:color w:val="000000"/>
        </w:rPr>
        <w:t>盖</w:t>
      </w:r>
      <w:r w:rsidRPr="0004140C">
        <w:rPr>
          <w:rFonts w:ascii="Arial" w:hAnsi="Arial" w:cs="Arial" w:hint="eastAsia"/>
          <w:b/>
          <w:color w:val="000000"/>
        </w:rPr>
        <w:t>章，“上级主管部门审核意见”一栏暂空），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>
        <w:rPr>
          <w:rFonts w:ascii="Arial" w:hAnsi="Arial" w:cs="Arial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）、</w:t>
      </w:r>
      <w:r>
        <w:rPr>
          <w:rFonts w:ascii="Arial" w:hAnsi="Arial" w:cs="Arial" w:hint="eastAsia"/>
          <w:color w:val="000000"/>
        </w:rPr>
        <w:t>学历证、毕业证</w:t>
      </w:r>
      <w:r w:rsidRPr="0004140C">
        <w:rPr>
          <w:rFonts w:ascii="Arial" w:hAnsi="Arial" w:cs="Arial" w:hint="eastAsia"/>
          <w:color w:val="000000"/>
        </w:rPr>
        <w:t>（本科）、普通话、外语证书等复印件一起于交至孔子学院工作处，地址：虹口校区行政楼</w:t>
      </w:r>
      <w:r w:rsidRPr="0004140C">
        <w:rPr>
          <w:rFonts w:ascii="Arial" w:hAnsi="Arial" w:cs="Arial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办公室。</w:t>
      </w:r>
    </w:p>
    <w:p w:rsidR="005637C9" w:rsidRPr="0004140C" w:rsidRDefault="005637C9" w:rsidP="0057190B">
      <w:pPr>
        <w:pStyle w:val="NormalWeb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:rsidR="005637C9" w:rsidRPr="0004140C" w:rsidRDefault="005637C9" w:rsidP="000E1A17">
      <w:pPr>
        <w:pStyle w:val="NormalWeb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因外派选拔时间非常紧张，请大家严格按照上述时间节点申报。如因未按上述时间申报而造成无法参加汉办选拔的，责任自负。</w:t>
      </w:r>
    </w:p>
    <w:p w:rsidR="005637C9" w:rsidRPr="0004140C" w:rsidRDefault="005637C9" w:rsidP="00BC0D4F">
      <w:pPr>
        <w:pStyle w:val="NormalWeb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孔子学院工作处</w:t>
      </w:r>
    </w:p>
    <w:p w:rsidR="005637C9" w:rsidRPr="00BC4237" w:rsidRDefault="005637C9" w:rsidP="00A92E2B">
      <w:pPr>
        <w:pStyle w:val="NormalWeb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04140C">
        <w:rPr>
          <w:rFonts w:ascii="Arial" w:hAnsi="Arial" w:cs="Arial" w:hint="eastAsia"/>
          <w:color w:val="000000"/>
        </w:rPr>
        <w:t>年</w:t>
      </w:r>
      <w:r>
        <w:rPr>
          <w:rFonts w:ascii="Arial" w:hAnsi="Arial" w:cs="Arial"/>
          <w:color w:val="000000"/>
        </w:rPr>
        <w:t>8</w:t>
      </w:r>
      <w:r w:rsidRPr="0004140C">
        <w:rPr>
          <w:rFonts w:ascii="Arial" w:hAnsi="Arial" w:cs="Arial" w:hint="eastAsia"/>
          <w:color w:val="000000"/>
        </w:rPr>
        <w:t>月</w:t>
      </w:r>
      <w:bookmarkStart w:id="0" w:name="_GoBack"/>
      <w:bookmarkEnd w:id="0"/>
      <w:r>
        <w:rPr>
          <w:rFonts w:ascii="Arial" w:hAnsi="Arial" w:cs="Arial"/>
          <w:color w:val="000000"/>
        </w:rPr>
        <w:t>23</w:t>
      </w:r>
      <w:r w:rsidRPr="0004140C">
        <w:rPr>
          <w:rFonts w:ascii="Arial" w:hAnsi="Arial" w:cs="Arial" w:hint="eastAsia"/>
          <w:color w:val="000000"/>
        </w:rPr>
        <w:t>日</w:t>
      </w:r>
    </w:p>
    <w:sectPr w:rsidR="005637C9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C9" w:rsidRDefault="005637C9" w:rsidP="0004152A">
      <w:r>
        <w:separator/>
      </w:r>
    </w:p>
  </w:endnote>
  <w:endnote w:type="continuationSeparator" w:id="0">
    <w:p w:rsidR="005637C9" w:rsidRDefault="005637C9" w:rsidP="0004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C9" w:rsidRDefault="005637C9" w:rsidP="0004152A">
      <w:r>
        <w:separator/>
      </w:r>
    </w:p>
  </w:footnote>
  <w:footnote w:type="continuationSeparator" w:id="0">
    <w:p w:rsidR="005637C9" w:rsidRDefault="005637C9" w:rsidP="00041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96A5E"/>
    <w:rsid w:val="001E3F26"/>
    <w:rsid w:val="001E44A8"/>
    <w:rsid w:val="00216D00"/>
    <w:rsid w:val="00245443"/>
    <w:rsid w:val="002D2BD8"/>
    <w:rsid w:val="002D7F9A"/>
    <w:rsid w:val="002E044A"/>
    <w:rsid w:val="00355B87"/>
    <w:rsid w:val="003778C3"/>
    <w:rsid w:val="00390437"/>
    <w:rsid w:val="003943E6"/>
    <w:rsid w:val="003959AD"/>
    <w:rsid w:val="003A70EF"/>
    <w:rsid w:val="003B0197"/>
    <w:rsid w:val="003E39E2"/>
    <w:rsid w:val="003E7300"/>
    <w:rsid w:val="00401C35"/>
    <w:rsid w:val="004052E3"/>
    <w:rsid w:val="00407DDC"/>
    <w:rsid w:val="004114D1"/>
    <w:rsid w:val="0042653D"/>
    <w:rsid w:val="0043541F"/>
    <w:rsid w:val="004554B3"/>
    <w:rsid w:val="00471C97"/>
    <w:rsid w:val="0047382A"/>
    <w:rsid w:val="004812D4"/>
    <w:rsid w:val="004C52D4"/>
    <w:rsid w:val="004D0A7D"/>
    <w:rsid w:val="004E686F"/>
    <w:rsid w:val="005035D1"/>
    <w:rsid w:val="00506F1A"/>
    <w:rsid w:val="00561816"/>
    <w:rsid w:val="005637C9"/>
    <w:rsid w:val="005662EA"/>
    <w:rsid w:val="0057190B"/>
    <w:rsid w:val="00571F67"/>
    <w:rsid w:val="0059507D"/>
    <w:rsid w:val="005B422D"/>
    <w:rsid w:val="005D085E"/>
    <w:rsid w:val="005D47E3"/>
    <w:rsid w:val="0060424C"/>
    <w:rsid w:val="006265C9"/>
    <w:rsid w:val="00627E4A"/>
    <w:rsid w:val="00684E79"/>
    <w:rsid w:val="006A5A05"/>
    <w:rsid w:val="006B0C0E"/>
    <w:rsid w:val="006B7069"/>
    <w:rsid w:val="006C53F5"/>
    <w:rsid w:val="006E4513"/>
    <w:rsid w:val="0071364B"/>
    <w:rsid w:val="00713C5B"/>
    <w:rsid w:val="00720E8A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37B28"/>
    <w:rsid w:val="00841743"/>
    <w:rsid w:val="00842FE9"/>
    <w:rsid w:val="008600F5"/>
    <w:rsid w:val="00883543"/>
    <w:rsid w:val="008B65F1"/>
    <w:rsid w:val="008C6260"/>
    <w:rsid w:val="008C6DA7"/>
    <w:rsid w:val="008C7BBF"/>
    <w:rsid w:val="008D7C2D"/>
    <w:rsid w:val="008E4CDE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D2EE2"/>
    <w:rsid w:val="00A00A3B"/>
    <w:rsid w:val="00A06767"/>
    <w:rsid w:val="00A23947"/>
    <w:rsid w:val="00A24128"/>
    <w:rsid w:val="00A63354"/>
    <w:rsid w:val="00A73D23"/>
    <w:rsid w:val="00A91050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84A0D"/>
    <w:rsid w:val="00CA2245"/>
    <w:rsid w:val="00CB3C6C"/>
    <w:rsid w:val="00CE7F4D"/>
    <w:rsid w:val="00D3785D"/>
    <w:rsid w:val="00D66D8C"/>
    <w:rsid w:val="00D72E9F"/>
    <w:rsid w:val="00DB171D"/>
    <w:rsid w:val="00DB4914"/>
    <w:rsid w:val="00DB677E"/>
    <w:rsid w:val="00DF07A2"/>
    <w:rsid w:val="00DF7E84"/>
    <w:rsid w:val="00E008FF"/>
    <w:rsid w:val="00E0550A"/>
    <w:rsid w:val="00E251CF"/>
    <w:rsid w:val="00E324CA"/>
    <w:rsid w:val="00E73176"/>
    <w:rsid w:val="00ED7598"/>
    <w:rsid w:val="00EE7061"/>
    <w:rsid w:val="00EF43A8"/>
    <w:rsid w:val="00F1402D"/>
    <w:rsid w:val="00F21173"/>
    <w:rsid w:val="00F3593E"/>
    <w:rsid w:val="00F403F5"/>
    <w:rsid w:val="00F56A62"/>
    <w:rsid w:val="00F6144A"/>
    <w:rsid w:val="00F64165"/>
    <w:rsid w:val="00F75438"/>
    <w:rsid w:val="00F85E6E"/>
    <w:rsid w:val="00F86F52"/>
    <w:rsid w:val="00F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3737"/>
    <w:rPr>
      <w:rFonts w:cs="Times New Roman"/>
      <w:color w:val="3894C1"/>
      <w:u w:val="none"/>
      <w:effect w:val="none"/>
    </w:rPr>
  </w:style>
  <w:style w:type="paragraph" w:styleId="NormalWeb">
    <w:name w:val="Normal (Web)"/>
    <w:basedOn w:val="Normal"/>
    <w:uiPriority w:val="99"/>
    <w:rsid w:val="00123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2373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152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152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7317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731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38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82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9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99</Words>
  <Characters>565</Characters>
  <Application>Microsoft Office Outlook</Application>
  <DocSecurity>0</DocSecurity>
  <Lines>0</Lines>
  <Paragraphs>0</Paragraphs>
  <ScaleCrop>false</ScaleCrop>
  <Company>Shisu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Shisu.CAuser</dc:creator>
  <cp:keywords/>
  <dc:description/>
  <cp:lastModifiedBy>Admin</cp:lastModifiedBy>
  <cp:revision>7</cp:revision>
  <cp:lastPrinted>2017-11-02T03:00:00Z</cp:lastPrinted>
  <dcterms:created xsi:type="dcterms:W3CDTF">2018-01-04T10:44:00Z</dcterms:created>
  <dcterms:modified xsi:type="dcterms:W3CDTF">2018-08-15T01:21:00Z</dcterms:modified>
</cp:coreProperties>
</file>